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F6" w:rsidRDefault="00EF1AF6">
      <w:pPr>
        <w:rPr>
          <w:b/>
          <w:bCs/>
          <w:sz w:val="32"/>
          <w:szCs w:val="32"/>
        </w:rPr>
      </w:pPr>
      <w:r w:rsidRPr="00ED23BD">
        <w:rPr>
          <w:b/>
          <w:bCs/>
          <w:sz w:val="32"/>
          <w:szCs w:val="32"/>
        </w:rPr>
        <w:t>Программа восстановления</w:t>
      </w:r>
      <w:r>
        <w:rPr>
          <w:b/>
          <w:bCs/>
          <w:sz w:val="32"/>
          <w:szCs w:val="32"/>
        </w:rPr>
        <w:t xml:space="preserve"> здоровья при заболеваниях органов дыхания</w:t>
      </w:r>
    </w:p>
    <w:p w:rsidR="00EF1AF6" w:rsidRDefault="00EF1AF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Показания : хр ларингиты, трахеиты, трахеобронхиты, хронические бронхиты, бронхиальная астма, бронхоэктазы, сост после перенесенной пневмонии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0"/>
        <w:gridCol w:w="916"/>
        <w:gridCol w:w="916"/>
        <w:gridCol w:w="916"/>
        <w:gridCol w:w="897"/>
      </w:tblGrid>
      <w:tr w:rsidR="00EF1AF6" w:rsidRPr="009D6509" w:rsidTr="00FF009A">
        <w:tc>
          <w:tcPr>
            <w:tcW w:w="5010" w:type="dxa"/>
          </w:tcPr>
          <w:p w:rsidR="00EF1AF6" w:rsidRPr="009D6509" w:rsidRDefault="00EF1AF6" w:rsidP="009D6509">
            <w:pPr>
              <w:spacing w:after="0" w:line="240" w:lineRule="auto"/>
              <w:rPr>
                <w:sz w:val="32"/>
                <w:szCs w:val="32"/>
              </w:rPr>
            </w:pPr>
            <w:r w:rsidRPr="009D6509">
              <w:rPr>
                <w:sz w:val="32"/>
                <w:szCs w:val="32"/>
              </w:rPr>
              <w:t>Виды процедур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2</w:t>
            </w:r>
            <w:r w:rsidRPr="009D6509">
              <w:rPr>
                <w:b/>
                <w:bCs/>
                <w:sz w:val="32"/>
                <w:szCs w:val="32"/>
              </w:rPr>
              <w:t xml:space="preserve"> дней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14 дней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18 дней</w:t>
            </w:r>
          </w:p>
        </w:tc>
        <w:tc>
          <w:tcPr>
            <w:tcW w:w="897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21 день</w:t>
            </w:r>
          </w:p>
        </w:tc>
      </w:tr>
      <w:tr w:rsidR="00EF1AF6" w:rsidRPr="009D6509" w:rsidTr="00FF009A">
        <w:tc>
          <w:tcPr>
            <w:tcW w:w="5010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D6509">
              <w:rPr>
                <w:b/>
                <w:bCs/>
                <w:sz w:val="28"/>
                <w:szCs w:val="28"/>
              </w:rPr>
              <w:t>Наблюдение лечащего врача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97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EF1AF6" w:rsidRPr="009D6509" w:rsidTr="00FF009A">
        <w:tc>
          <w:tcPr>
            <w:tcW w:w="5010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D6509">
              <w:rPr>
                <w:b/>
                <w:bCs/>
                <w:sz w:val="28"/>
                <w:szCs w:val="28"/>
              </w:rPr>
              <w:t>ЭКГ по показаниям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97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EF1AF6" w:rsidRPr="009D6509" w:rsidTr="00FF009A">
        <w:tc>
          <w:tcPr>
            <w:tcW w:w="5010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D6509">
              <w:rPr>
                <w:b/>
                <w:bCs/>
                <w:sz w:val="28"/>
                <w:szCs w:val="28"/>
              </w:rPr>
              <w:t>Физиотерапевтические процедуры</w:t>
            </w:r>
          </w:p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D6509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9D6509">
              <w:rPr>
                <w:b/>
                <w:bCs/>
                <w:sz w:val="28"/>
                <w:szCs w:val="28"/>
              </w:rPr>
              <w:t xml:space="preserve"> из ниже перечисленных)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97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EF1AF6" w:rsidRPr="009D6509" w:rsidTr="00FF009A">
        <w:tc>
          <w:tcPr>
            <w:tcW w:w="5010" w:type="dxa"/>
          </w:tcPr>
          <w:p w:rsidR="00EF1AF6" w:rsidRPr="009D6509" w:rsidRDefault="00EF1AF6" w:rsidP="009D6509">
            <w:pPr>
              <w:spacing w:after="0" w:line="240" w:lineRule="auto"/>
              <w:rPr>
                <w:sz w:val="32"/>
                <w:szCs w:val="32"/>
              </w:rPr>
            </w:pPr>
            <w:r w:rsidRPr="009D6509">
              <w:rPr>
                <w:sz w:val="32"/>
                <w:szCs w:val="32"/>
              </w:rPr>
              <w:t>УВЧ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97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EF1AF6" w:rsidRPr="009D6509" w:rsidTr="00FF009A">
        <w:tc>
          <w:tcPr>
            <w:tcW w:w="5010" w:type="dxa"/>
          </w:tcPr>
          <w:p w:rsidR="00EF1AF6" w:rsidRPr="009D6509" w:rsidRDefault="00EF1AF6" w:rsidP="009D6509">
            <w:pPr>
              <w:spacing w:after="0" w:line="240" w:lineRule="auto"/>
              <w:rPr>
                <w:sz w:val="32"/>
                <w:szCs w:val="32"/>
              </w:rPr>
            </w:pPr>
            <w:r w:rsidRPr="009D6509">
              <w:rPr>
                <w:sz w:val="32"/>
                <w:szCs w:val="32"/>
              </w:rPr>
              <w:t>Лазерная терапия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97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EF1AF6" w:rsidRPr="009D6509" w:rsidTr="00FF009A">
        <w:tc>
          <w:tcPr>
            <w:tcW w:w="5010" w:type="dxa"/>
          </w:tcPr>
          <w:p w:rsidR="00EF1AF6" w:rsidRPr="009D6509" w:rsidRDefault="00EF1AF6" w:rsidP="009D6509">
            <w:pPr>
              <w:spacing w:after="0" w:line="240" w:lineRule="auto"/>
              <w:rPr>
                <w:sz w:val="32"/>
                <w:szCs w:val="32"/>
              </w:rPr>
            </w:pPr>
            <w:r w:rsidRPr="009D6509">
              <w:rPr>
                <w:sz w:val="32"/>
                <w:szCs w:val="32"/>
              </w:rPr>
              <w:t>Гальванизация или лекарственный электрофорез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97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EF1AF6" w:rsidRPr="009D6509" w:rsidTr="00FF009A">
        <w:tc>
          <w:tcPr>
            <w:tcW w:w="5010" w:type="dxa"/>
          </w:tcPr>
          <w:p w:rsidR="00EF1AF6" w:rsidRPr="009D6509" w:rsidRDefault="00EF1AF6" w:rsidP="009D6509">
            <w:pPr>
              <w:spacing w:after="0" w:line="240" w:lineRule="auto"/>
              <w:rPr>
                <w:sz w:val="32"/>
                <w:szCs w:val="32"/>
              </w:rPr>
            </w:pPr>
            <w:r w:rsidRPr="009D6509">
              <w:rPr>
                <w:sz w:val="32"/>
                <w:szCs w:val="32"/>
              </w:rPr>
              <w:t>Магнитотерапия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97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EF1AF6" w:rsidRPr="009D6509" w:rsidTr="00FF009A">
        <w:tc>
          <w:tcPr>
            <w:tcW w:w="5010" w:type="dxa"/>
          </w:tcPr>
          <w:p w:rsidR="00EF1AF6" w:rsidRPr="009D6509" w:rsidRDefault="00EF1AF6" w:rsidP="009D6509">
            <w:pPr>
              <w:spacing w:after="0" w:line="240" w:lineRule="auto"/>
              <w:rPr>
                <w:sz w:val="32"/>
                <w:szCs w:val="32"/>
              </w:rPr>
            </w:pPr>
            <w:r w:rsidRPr="009D6509">
              <w:rPr>
                <w:sz w:val="32"/>
                <w:szCs w:val="32"/>
              </w:rPr>
              <w:t>Куф или Биоптрон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97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EF1AF6" w:rsidRPr="009D6509" w:rsidTr="00FF009A">
        <w:tc>
          <w:tcPr>
            <w:tcW w:w="5010" w:type="dxa"/>
          </w:tcPr>
          <w:p w:rsidR="00EF1AF6" w:rsidRPr="009D6509" w:rsidRDefault="00EF1AF6" w:rsidP="009D6509">
            <w:pPr>
              <w:spacing w:after="0" w:line="240" w:lineRule="auto"/>
              <w:rPr>
                <w:sz w:val="32"/>
                <w:szCs w:val="32"/>
              </w:rPr>
            </w:pPr>
            <w:r w:rsidRPr="009D6509">
              <w:rPr>
                <w:sz w:val="32"/>
                <w:szCs w:val="32"/>
              </w:rPr>
              <w:t>Ультразвуковая терапия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97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EF1AF6" w:rsidRPr="009D6509" w:rsidTr="00FF009A">
        <w:tc>
          <w:tcPr>
            <w:tcW w:w="5010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Ингаляции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97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EF1AF6" w:rsidRPr="009D6509" w:rsidTr="00FF009A">
        <w:tc>
          <w:tcPr>
            <w:tcW w:w="5010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D6509">
              <w:rPr>
                <w:b/>
                <w:bCs/>
                <w:sz w:val="28"/>
                <w:szCs w:val="28"/>
              </w:rPr>
              <w:t xml:space="preserve"> Ароматерапия 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97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EF1AF6" w:rsidRPr="009D6509" w:rsidTr="00FF009A">
        <w:tc>
          <w:tcPr>
            <w:tcW w:w="5010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Pr="009D6509">
              <w:rPr>
                <w:b/>
                <w:bCs/>
                <w:sz w:val="28"/>
                <w:szCs w:val="28"/>
              </w:rPr>
              <w:t>инглетно-кислородный коктейль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97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EF1AF6" w:rsidRPr="009D6509" w:rsidTr="00FF009A">
        <w:tc>
          <w:tcPr>
            <w:tcW w:w="5010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D6509">
              <w:rPr>
                <w:b/>
                <w:bCs/>
                <w:sz w:val="28"/>
                <w:szCs w:val="28"/>
              </w:rPr>
              <w:t xml:space="preserve">Климатолечение 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20"/>
                <w:szCs w:val="20"/>
              </w:rPr>
              <w:t>ежедн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20"/>
                <w:szCs w:val="20"/>
              </w:rPr>
              <w:t>ежедн</w:t>
            </w:r>
          </w:p>
        </w:tc>
        <w:tc>
          <w:tcPr>
            <w:tcW w:w="916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20"/>
                <w:szCs w:val="20"/>
              </w:rPr>
              <w:t>ежедн</w:t>
            </w:r>
          </w:p>
        </w:tc>
        <w:tc>
          <w:tcPr>
            <w:tcW w:w="897" w:type="dxa"/>
          </w:tcPr>
          <w:p w:rsidR="00EF1AF6" w:rsidRPr="009D6509" w:rsidRDefault="00EF1AF6" w:rsidP="009D65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D6509">
              <w:rPr>
                <w:b/>
                <w:bCs/>
                <w:sz w:val="20"/>
                <w:szCs w:val="20"/>
              </w:rPr>
              <w:t>ежедн</w:t>
            </w:r>
          </w:p>
        </w:tc>
      </w:tr>
    </w:tbl>
    <w:p w:rsidR="00EF1AF6" w:rsidRPr="00D278E6" w:rsidRDefault="00EF1AF6">
      <w:r w:rsidRPr="00D278E6">
        <w:rPr>
          <w:b/>
          <w:bCs/>
        </w:rPr>
        <w:t xml:space="preserve">Ожидаемый эффект: </w:t>
      </w:r>
      <w:r w:rsidRPr="00D278E6">
        <w:t>уменьшение или отсутствие кашля, приступов удушья, выделения мокроты, одышки, уменьшение частоты и дозы использования бронхолитиков ,улучшение общего самочувствия, восстановление трудоспособности</w:t>
      </w:r>
    </w:p>
    <w:p w:rsidR="00EF1AF6" w:rsidRPr="00D278E6" w:rsidRDefault="00EF1AF6">
      <w:pPr>
        <w:rPr>
          <w:b/>
          <w:bCs/>
        </w:rPr>
      </w:pPr>
      <w:r w:rsidRPr="00D278E6">
        <w:rPr>
          <w:b/>
          <w:bCs/>
        </w:rPr>
        <w:t>Восстановление здоровья проводится по 1 из выбранных совместно с врачом программ</w:t>
      </w:r>
    </w:p>
    <w:p w:rsidR="00EF1AF6" w:rsidRPr="00D278E6" w:rsidRDefault="00EF1AF6">
      <w:pPr>
        <w:rPr>
          <w:b/>
          <w:bCs/>
        </w:rPr>
      </w:pPr>
      <w:r w:rsidRPr="00D278E6">
        <w:rPr>
          <w:b/>
          <w:bCs/>
        </w:rPr>
        <w:t>Программа назначается на срок меньший ,чем срок пребывания</w:t>
      </w:r>
    </w:p>
    <w:p w:rsidR="00EF1AF6" w:rsidRPr="00D278E6" w:rsidRDefault="00EF1AF6">
      <w:pPr>
        <w:rPr>
          <w:b/>
          <w:bCs/>
        </w:rPr>
      </w:pPr>
      <w:r w:rsidRPr="00D278E6">
        <w:rPr>
          <w:b/>
          <w:bCs/>
        </w:rPr>
        <w:t>Платные процедуры:</w:t>
      </w:r>
    </w:p>
    <w:p w:rsidR="00EF1AF6" w:rsidRPr="00D278E6" w:rsidRDefault="00EF1AF6">
      <w:r w:rsidRPr="00D278E6">
        <w:t>-процедуры не входящие в программу или кол-во большее чем в программе</w:t>
      </w:r>
    </w:p>
    <w:p w:rsidR="00EF1AF6" w:rsidRPr="00D278E6" w:rsidRDefault="00EF1AF6">
      <w:r w:rsidRPr="00D278E6">
        <w:t>-водные процедуры (лечебные ванны ,подводный душ-массаж)</w:t>
      </w:r>
    </w:p>
    <w:p w:rsidR="00EF1AF6" w:rsidRPr="00D278E6" w:rsidRDefault="00EF1AF6">
      <w:r w:rsidRPr="00D278E6">
        <w:t>-массаж ручной или вакуумный</w:t>
      </w:r>
    </w:p>
    <w:sectPr w:rsidR="00EF1AF6" w:rsidRPr="00D278E6" w:rsidSect="0066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3BD"/>
    <w:rsid w:val="00017A34"/>
    <w:rsid w:val="00021D70"/>
    <w:rsid w:val="000430DD"/>
    <w:rsid w:val="00043722"/>
    <w:rsid w:val="0004508D"/>
    <w:rsid w:val="0007166C"/>
    <w:rsid w:val="00077FE0"/>
    <w:rsid w:val="000867B1"/>
    <w:rsid w:val="000A6269"/>
    <w:rsid w:val="000E34E5"/>
    <w:rsid w:val="00115E14"/>
    <w:rsid w:val="00135450"/>
    <w:rsid w:val="00154FEB"/>
    <w:rsid w:val="001653B3"/>
    <w:rsid w:val="001659D1"/>
    <w:rsid w:val="0017650F"/>
    <w:rsid w:val="001940B4"/>
    <w:rsid w:val="001B4746"/>
    <w:rsid w:val="001B4C89"/>
    <w:rsid w:val="001C537C"/>
    <w:rsid w:val="001E0354"/>
    <w:rsid w:val="001F0232"/>
    <w:rsid w:val="001F112D"/>
    <w:rsid w:val="002024B3"/>
    <w:rsid w:val="002217E9"/>
    <w:rsid w:val="002328C1"/>
    <w:rsid w:val="00237089"/>
    <w:rsid w:val="002403BC"/>
    <w:rsid w:val="00245030"/>
    <w:rsid w:val="00251732"/>
    <w:rsid w:val="00253A5B"/>
    <w:rsid w:val="002544AB"/>
    <w:rsid w:val="00260CE9"/>
    <w:rsid w:val="00283C18"/>
    <w:rsid w:val="00285163"/>
    <w:rsid w:val="0028563B"/>
    <w:rsid w:val="00290530"/>
    <w:rsid w:val="002A2E98"/>
    <w:rsid w:val="002A784D"/>
    <w:rsid w:val="002B7CC8"/>
    <w:rsid w:val="002C5117"/>
    <w:rsid w:val="002D37EC"/>
    <w:rsid w:val="0031110B"/>
    <w:rsid w:val="00315C44"/>
    <w:rsid w:val="00316017"/>
    <w:rsid w:val="00317636"/>
    <w:rsid w:val="003179FC"/>
    <w:rsid w:val="00317FD5"/>
    <w:rsid w:val="003326EF"/>
    <w:rsid w:val="003342A6"/>
    <w:rsid w:val="00335B2E"/>
    <w:rsid w:val="003478C7"/>
    <w:rsid w:val="0036023B"/>
    <w:rsid w:val="00361781"/>
    <w:rsid w:val="003660BA"/>
    <w:rsid w:val="003671EC"/>
    <w:rsid w:val="00367F37"/>
    <w:rsid w:val="00372FC0"/>
    <w:rsid w:val="00373307"/>
    <w:rsid w:val="003A3757"/>
    <w:rsid w:val="003B0B65"/>
    <w:rsid w:val="003B2A58"/>
    <w:rsid w:val="003C23AC"/>
    <w:rsid w:val="003D2C1B"/>
    <w:rsid w:val="003E289A"/>
    <w:rsid w:val="003F57C5"/>
    <w:rsid w:val="00402BE1"/>
    <w:rsid w:val="00410EE6"/>
    <w:rsid w:val="00426DFD"/>
    <w:rsid w:val="00434247"/>
    <w:rsid w:val="00437DC7"/>
    <w:rsid w:val="00445635"/>
    <w:rsid w:val="004521DD"/>
    <w:rsid w:val="00492073"/>
    <w:rsid w:val="004A1C5F"/>
    <w:rsid w:val="004A4AF7"/>
    <w:rsid w:val="004B6FBF"/>
    <w:rsid w:val="004E5810"/>
    <w:rsid w:val="004F27DA"/>
    <w:rsid w:val="00504A07"/>
    <w:rsid w:val="00511911"/>
    <w:rsid w:val="00517139"/>
    <w:rsid w:val="00527B7B"/>
    <w:rsid w:val="00533400"/>
    <w:rsid w:val="00537A4A"/>
    <w:rsid w:val="005417E6"/>
    <w:rsid w:val="00543D4D"/>
    <w:rsid w:val="00552745"/>
    <w:rsid w:val="00555079"/>
    <w:rsid w:val="00560C90"/>
    <w:rsid w:val="0058143F"/>
    <w:rsid w:val="0058352F"/>
    <w:rsid w:val="00593E74"/>
    <w:rsid w:val="00594103"/>
    <w:rsid w:val="005A6984"/>
    <w:rsid w:val="005C01A8"/>
    <w:rsid w:val="005C0FFC"/>
    <w:rsid w:val="005D2FEB"/>
    <w:rsid w:val="005D798C"/>
    <w:rsid w:val="005E0B3D"/>
    <w:rsid w:val="005F07EB"/>
    <w:rsid w:val="005F24DD"/>
    <w:rsid w:val="005F57F6"/>
    <w:rsid w:val="005F740E"/>
    <w:rsid w:val="00610005"/>
    <w:rsid w:val="00610B17"/>
    <w:rsid w:val="006212D2"/>
    <w:rsid w:val="00633829"/>
    <w:rsid w:val="00645749"/>
    <w:rsid w:val="006618F2"/>
    <w:rsid w:val="00666EAB"/>
    <w:rsid w:val="006716DB"/>
    <w:rsid w:val="00671D0F"/>
    <w:rsid w:val="006955B7"/>
    <w:rsid w:val="006A6E95"/>
    <w:rsid w:val="006C1FB5"/>
    <w:rsid w:val="006C4E6C"/>
    <w:rsid w:val="006C6677"/>
    <w:rsid w:val="006C6A25"/>
    <w:rsid w:val="006E2B37"/>
    <w:rsid w:val="006E7CA5"/>
    <w:rsid w:val="00710F09"/>
    <w:rsid w:val="00727AB9"/>
    <w:rsid w:val="00730984"/>
    <w:rsid w:val="007318D0"/>
    <w:rsid w:val="007337D7"/>
    <w:rsid w:val="00733CD2"/>
    <w:rsid w:val="00753D65"/>
    <w:rsid w:val="00756C52"/>
    <w:rsid w:val="00765F03"/>
    <w:rsid w:val="00771D7A"/>
    <w:rsid w:val="0077294F"/>
    <w:rsid w:val="00781C47"/>
    <w:rsid w:val="007837D6"/>
    <w:rsid w:val="007A12F6"/>
    <w:rsid w:val="007B52E4"/>
    <w:rsid w:val="008164BC"/>
    <w:rsid w:val="00855102"/>
    <w:rsid w:val="00857106"/>
    <w:rsid w:val="0086144D"/>
    <w:rsid w:val="00864B48"/>
    <w:rsid w:val="0086550C"/>
    <w:rsid w:val="00886F6C"/>
    <w:rsid w:val="00897E53"/>
    <w:rsid w:val="008A228B"/>
    <w:rsid w:val="008C0605"/>
    <w:rsid w:val="008C58B5"/>
    <w:rsid w:val="008E08E1"/>
    <w:rsid w:val="008E4BEE"/>
    <w:rsid w:val="008F6991"/>
    <w:rsid w:val="00901B68"/>
    <w:rsid w:val="009129D9"/>
    <w:rsid w:val="00926A5C"/>
    <w:rsid w:val="00936E81"/>
    <w:rsid w:val="00943A47"/>
    <w:rsid w:val="00946E07"/>
    <w:rsid w:val="00971E7D"/>
    <w:rsid w:val="00975E7B"/>
    <w:rsid w:val="0097783F"/>
    <w:rsid w:val="00983631"/>
    <w:rsid w:val="00996B24"/>
    <w:rsid w:val="009A04B6"/>
    <w:rsid w:val="009A5D80"/>
    <w:rsid w:val="009B37FD"/>
    <w:rsid w:val="009C24D3"/>
    <w:rsid w:val="009C7C25"/>
    <w:rsid w:val="009D6509"/>
    <w:rsid w:val="009E1908"/>
    <w:rsid w:val="00A009BF"/>
    <w:rsid w:val="00A0666F"/>
    <w:rsid w:val="00A06892"/>
    <w:rsid w:val="00A07B28"/>
    <w:rsid w:val="00A143CE"/>
    <w:rsid w:val="00A21F30"/>
    <w:rsid w:val="00A33497"/>
    <w:rsid w:val="00A53C73"/>
    <w:rsid w:val="00A54CEB"/>
    <w:rsid w:val="00A87B08"/>
    <w:rsid w:val="00A910C5"/>
    <w:rsid w:val="00AA3552"/>
    <w:rsid w:val="00AA46F7"/>
    <w:rsid w:val="00AE7C35"/>
    <w:rsid w:val="00AF4A9C"/>
    <w:rsid w:val="00B01F7B"/>
    <w:rsid w:val="00B05616"/>
    <w:rsid w:val="00B0638C"/>
    <w:rsid w:val="00B12D42"/>
    <w:rsid w:val="00B215F3"/>
    <w:rsid w:val="00B356D7"/>
    <w:rsid w:val="00B507AD"/>
    <w:rsid w:val="00B904D4"/>
    <w:rsid w:val="00B90909"/>
    <w:rsid w:val="00B9182F"/>
    <w:rsid w:val="00B91981"/>
    <w:rsid w:val="00B927A4"/>
    <w:rsid w:val="00B9305E"/>
    <w:rsid w:val="00BC3D30"/>
    <w:rsid w:val="00BC6B23"/>
    <w:rsid w:val="00BD598C"/>
    <w:rsid w:val="00BE30DA"/>
    <w:rsid w:val="00BE6F7A"/>
    <w:rsid w:val="00C1545D"/>
    <w:rsid w:val="00C15CA4"/>
    <w:rsid w:val="00C16DB6"/>
    <w:rsid w:val="00C244BC"/>
    <w:rsid w:val="00C26929"/>
    <w:rsid w:val="00C35AAF"/>
    <w:rsid w:val="00C46AE4"/>
    <w:rsid w:val="00C51F2D"/>
    <w:rsid w:val="00C619D9"/>
    <w:rsid w:val="00C66A26"/>
    <w:rsid w:val="00C73819"/>
    <w:rsid w:val="00C805E3"/>
    <w:rsid w:val="00C906C7"/>
    <w:rsid w:val="00CE0E2F"/>
    <w:rsid w:val="00CE4A38"/>
    <w:rsid w:val="00CF3111"/>
    <w:rsid w:val="00CF7B3C"/>
    <w:rsid w:val="00D03E93"/>
    <w:rsid w:val="00D13D8A"/>
    <w:rsid w:val="00D229BC"/>
    <w:rsid w:val="00D247BA"/>
    <w:rsid w:val="00D278E6"/>
    <w:rsid w:val="00D50AF3"/>
    <w:rsid w:val="00D56B5E"/>
    <w:rsid w:val="00D64671"/>
    <w:rsid w:val="00D65A38"/>
    <w:rsid w:val="00D740E4"/>
    <w:rsid w:val="00D75056"/>
    <w:rsid w:val="00D82C83"/>
    <w:rsid w:val="00D86BA0"/>
    <w:rsid w:val="00D91940"/>
    <w:rsid w:val="00DB231A"/>
    <w:rsid w:val="00DB4D16"/>
    <w:rsid w:val="00DB72DA"/>
    <w:rsid w:val="00DC2E87"/>
    <w:rsid w:val="00DD2AEE"/>
    <w:rsid w:val="00DD3F0B"/>
    <w:rsid w:val="00DE4B0F"/>
    <w:rsid w:val="00DF435D"/>
    <w:rsid w:val="00DF5B96"/>
    <w:rsid w:val="00DF7797"/>
    <w:rsid w:val="00E16E02"/>
    <w:rsid w:val="00E3587C"/>
    <w:rsid w:val="00E4073D"/>
    <w:rsid w:val="00E4175D"/>
    <w:rsid w:val="00E44FC7"/>
    <w:rsid w:val="00E46B47"/>
    <w:rsid w:val="00E56390"/>
    <w:rsid w:val="00E72A1F"/>
    <w:rsid w:val="00E86484"/>
    <w:rsid w:val="00E921C1"/>
    <w:rsid w:val="00E978C8"/>
    <w:rsid w:val="00EA25A7"/>
    <w:rsid w:val="00EA2E70"/>
    <w:rsid w:val="00EA397F"/>
    <w:rsid w:val="00ED23BD"/>
    <w:rsid w:val="00EE1B04"/>
    <w:rsid w:val="00EE21C6"/>
    <w:rsid w:val="00EF1AF6"/>
    <w:rsid w:val="00F06A4B"/>
    <w:rsid w:val="00F10E3D"/>
    <w:rsid w:val="00F32A15"/>
    <w:rsid w:val="00F32CC9"/>
    <w:rsid w:val="00F37665"/>
    <w:rsid w:val="00F41FBA"/>
    <w:rsid w:val="00F50A04"/>
    <w:rsid w:val="00F510F1"/>
    <w:rsid w:val="00F6284B"/>
    <w:rsid w:val="00F64EDE"/>
    <w:rsid w:val="00F853ED"/>
    <w:rsid w:val="00F96E8C"/>
    <w:rsid w:val="00FA45D8"/>
    <w:rsid w:val="00FA762C"/>
    <w:rsid w:val="00FA7F7C"/>
    <w:rsid w:val="00FC125A"/>
    <w:rsid w:val="00FE1966"/>
    <w:rsid w:val="00FE69BB"/>
    <w:rsid w:val="00FE6D82"/>
    <w:rsid w:val="00FF009A"/>
    <w:rsid w:val="00FF28BE"/>
    <w:rsid w:val="00FF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A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23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181</Words>
  <Characters>1036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GORIZONT</cp:lastModifiedBy>
  <cp:revision>9</cp:revision>
  <dcterms:created xsi:type="dcterms:W3CDTF">2016-09-24T05:26:00Z</dcterms:created>
  <dcterms:modified xsi:type="dcterms:W3CDTF">2000-12-31T21:51:00Z</dcterms:modified>
</cp:coreProperties>
</file>